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C63" w:rsidRDefault="002F2B5B" w:rsidP="00535A39">
      <w:pPr>
        <w:jc w:val="center"/>
      </w:pPr>
      <w:r>
        <w:t>Припремен тест по ОСНОВИ НА ОРГАНСКА ХЕМИЈА</w:t>
      </w:r>
      <w:r w:rsidR="00535A39">
        <w:t>-Фармација</w:t>
      </w:r>
    </w:p>
    <w:p w:rsidR="002F2B5B" w:rsidRDefault="002F2B5B" w:rsidP="00535A39">
      <w:pPr>
        <w:jc w:val="both"/>
      </w:pPr>
    </w:p>
    <w:p w:rsidR="002F2B5B" w:rsidRDefault="002F2B5B" w:rsidP="00535A39">
      <w:pPr>
        <w:pStyle w:val="ListParagraph"/>
        <w:numPr>
          <w:ilvl w:val="0"/>
          <w:numId w:val="1"/>
        </w:numPr>
        <w:jc w:val="both"/>
      </w:pPr>
      <w:r>
        <w:t>Која формула е формула на заситен јаглеводород</w:t>
      </w:r>
    </w:p>
    <w:p w:rsidR="002F2B5B" w:rsidRDefault="002F2B5B" w:rsidP="00535A39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F2B5B">
        <w:rPr>
          <w:rFonts w:ascii="Times New Roman" w:hAnsi="Times New Roman" w:cs="Times New Roman"/>
        </w:rPr>
        <w:t>(1) C</w:t>
      </w:r>
      <w:r w:rsidRPr="002F2B5B">
        <w:rPr>
          <w:rFonts w:ascii="Times New Roman" w:hAnsi="Times New Roman" w:cs="Times New Roman"/>
          <w:sz w:val="13"/>
          <w:szCs w:val="13"/>
        </w:rPr>
        <w:t>2</w:t>
      </w:r>
      <w:r w:rsidRPr="002F2B5B">
        <w:rPr>
          <w:rFonts w:ascii="Times New Roman" w:hAnsi="Times New Roman" w:cs="Times New Roman"/>
        </w:rPr>
        <w:t>H</w:t>
      </w:r>
      <w:r w:rsidRPr="002F2B5B">
        <w:rPr>
          <w:rFonts w:ascii="Times New Roman" w:hAnsi="Times New Roman" w:cs="Times New Roman"/>
          <w:sz w:val="13"/>
          <w:szCs w:val="13"/>
        </w:rPr>
        <w:t>2</w:t>
      </w:r>
      <w:r w:rsidRPr="002F2B5B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ab/>
      </w:r>
      <w:r w:rsidRPr="002F2B5B">
        <w:rPr>
          <w:rFonts w:ascii="Times New Roman" w:hAnsi="Times New Roman" w:cs="Times New Roman"/>
        </w:rPr>
        <w:t>(2) C</w:t>
      </w:r>
      <w:r w:rsidRPr="002F2B5B">
        <w:rPr>
          <w:rFonts w:ascii="Times New Roman" w:hAnsi="Times New Roman" w:cs="Times New Roman"/>
          <w:sz w:val="13"/>
          <w:szCs w:val="13"/>
        </w:rPr>
        <w:t>2</w:t>
      </w:r>
      <w:r w:rsidRPr="002F2B5B">
        <w:rPr>
          <w:rFonts w:ascii="Times New Roman" w:hAnsi="Times New Roman" w:cs="Times New Roman"/>
        </w:rPr>
        <w:t>H</w:t>
      </w:r>
      <w:r w:rsidRPr="002F2B5B">
        <w:rPr>
          <w:rFonts w:ascii="Times New Roman" w:hAnsi="Times New Roman" w:cs="Times New Roman"/>
          <w:sz w:val="13"/>
          <w:szCs w:val="13"/>
        </w:rPr>
        <w:t>4</w:t>
      </w:r>
      <w:r w:rsidRPr="002F2B5B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ab/>
      </w:r>
      <w:r w:rsidRPr="002F2B5B">
        <w:rPr>
          <w:rFonts w:ascii="Times New Roman" w:hAnsi="Times New Roman" w:cs="Times New Roman"/>
        </w:rPr>
        <w:t>(3) C</w:t>
      </w:r>
      <w:r w:rsidRPr="002F2B5B">
        <w:rPr>
          <w:rFonts w:ascii="Times New Roman" w:hAnsi="Times New Roman" w:cs="Times New Roman"/>
          <w:sz w:val="13"/>
          <w:szCs w:val="13"/>
        </w:rPr>
        <w:t>3</w:t>
      </w:r>
      <w:r w:rsidRPr="002F2B5B">
        <w:rPr>
          <w:rFonts w:ascii="Times New Roman" w:hAnsi="Times New Roman" w:cs="Times New Roman"/>
        </w:rPr>
        <w:t>H</w:t>
      </w:r>
      <w:r w:rsidRPr="002F2B5B">
        <w:rPr>
          <w:rFonts w:ascii="Times New Roman" w:hAnsi="Times New Roman" w:cs="Times New Roman"/>
          <w:sz w:val="13"/>
          <w:szCs w:val="13"/>
        </w:rPr>
        <w:t>6</w:t>
      </w:r>
      <w:r w:rsidRPr="002F2B5B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ab/>
      </w:r>
      <w:r w:rsidRPr="002F2B5B">
        <w:rPr>
          <w:rFonts w:ascii="Times New Roman" w:hAnsi="Times New Roman" w:cs="Times New Roman"/>
        </w:rPr>
        <w:t>(4) C</w:t>
      </w:r>
      <w:r w:rsidRPr="002F2B5B">
        <w:rPr>
          <w:rFonts w:ascii="Times New Roman" w:hAnsi="Times New Roman" w:cs="Times New Roman"/>
          <w:sz w:val="13"/>
          <w:szCs w:val="13"/>
        </w:rPr>
        <w:t>3</w:t>
      </w:r>
      <w:r w:rsidRPr="002F2B5B">
        <w:rPr>
          <w:rFonts w:ascii="Times New Roman" w:hAnsi="Times New Roman" w:cs="Times New Roman"/>
        </w:rPr>
        <w:t>H</w:t>
      </w:r>
      <w:r w:rsidRPr="002F2B5B">
        <w:rPr>
          <w:rFonts w:ascii="Times New Roman" w:hAnsi="Times New Roman" w:cs="Times New Roman"/>
          <w:sz w:val="13"/>
          <w:szCs w:val="13"/>
        </w:rPr>
        <w:t>8</w:t>
      </w:r>
      <w:r w:rsidRPr="002F2B5B">
        <w:rPr>
          <w:rFonts w:ascii="Times New Roman" w:hAnsi="Times New Roman" w:cs="Times New Roman"/>
        </w:rPr>
        <w:t>.</w:t>
      </w:r>
    </w:p>
    <w:p w:rsidR="002F2B5B" w:rsidRDefault="002F2B5B" w:rsidP="00535A39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F2B5B" w:rsidRPr="002F2B5B" w:rsidRDefault="002F2B5B" w:rsidP="00535A3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Реакцијата </w:t>
      </w:r>
      <w:r w:rsidRPr="002F2B5B">
        <w:rPr>
          <w:rFonts w:ascii="Times New Roman" w:hAnsi="Times New Roman" w:cs="Times New Roman"/>
        </w:rPr>
        <w:t>C</w:t>
      </w:r>
      <w:r w:rsidRPr="002F2B5B">
        <w:rPr>
          <w:rFonts w:ascii="Times New Roman" w:hAnsi="Times New Roman" w:cs="Times New Roman"/>
          <w:sz w:val="13"/>
          <w:szCs w:val="13"/>
        </w:rPr>
        <w:t>2</w:t>
      </w:r>
      <w:r w:rsidRPr="002F2B5B">
        <w:rPr>
          <w:rFonts w:ascii="Times New Roman" w:hAnsi="Times New Roman" w:cs="Times New Roman"/>
        </w:rPr>
        <w:t>H</w:t>
      </w:r>
      <w:r w:rsidRPr="002F2B5B">
        <w:rPr>
          <w:rFonts w:ascii="Times New Roman" w:hAnsi="Times New Roman" w:cs="Times New Roman"/>
          <w:sz w:val="13"/>
          <w:szCs w:val="13"/>
        </w:rPr>
        <w:t xml:space="preserve">4 </w:t>
      </w:r>
      <w:r w:rsidRPr="002F2B5B">
        <w:rPr>
          <w:rFonts w:ascii="Times New Roman" w:hAnsi="Times New Roman" w:cs="Times New Roman"/>
        </w:rPr>
        <w:t>+ H</w:t>
      </w:r>
      <w:r w:rsidRPr="002F2B5B">
        <w:rPr>
          <w:rFonts w:ascii="Times New Roman" w:hAnsi="Times New Roman" w:cs="Times New Roman"/>
          <w:sz w:val="13"/>
          <w:szCs w:val="13"/>
        </w:rPr>
        <w:t xml:space="preserve">2 </w:t>
      </w:r>
      <w:r w:rsidRPr="002F2B5B">
        <w:rPr>
          <w:rFonts w:ascii="Times New Roman" w:hAnsi="Times New Roman" w:cs="Times New Roman"/>
        </w:rPr>
        <w:t>&lt;======&gt; C</w:t>
      </w:r>
      <w:r w:rsidRPr="002F2B5B">
        <w:rPr>
          <w:rFonts w:ascii="Times New Roman" w:hAnsi="Times New Roman" w:cs="Times New Roman"/>
          <w:sz w:val="13"/>
          <w:szCs w:val="13"/>
        </w:rPr>
        <w:t>2</w:t>
      </w:r>
      <w:r w:rsidRPr="002F2B5B">
        <w:rPr>
          <w:rFonts w:ascii="Times New Roman" w:hAnsi="Times New Roman" w:cs="Times New Roman"/>
        </w:rPr>
        <w:t>H</w:t>
      </w:r>
      <w:r w:rsidRPr="002F2B5B">
        <w:rPr>
          <w:rFonts w:ascii="Times New Roman" w:hAnsi="Times New Roman" w:cs="Times New Roman"/>
          <w:sz w:val="13"/>
          <w:szCs w:val="13"/>
        </w:rPr>
        <w:t xml:space="preserve">6 </w:t>
      </w:r>
      <w:r>
        <w:rPr>
          <w:rFonts w:ascii="Times New Roman" w:hAnsi="Times New Roman" w:cs="Times New Roman"/>
        </w:rPr>
        <w:t>е пример за реакција на</w:t>
      </w:r>
      <w:r w:rsidRPr="002F2B5B">
        <w:rPr>
          <w:rFonts w:ascii="Times New Roman" w:hAnsi="Times New Roman" w:cs="Times New Roman"/>
        </w:rPr>
        <w:t>;</w:t>
      </w:r>
    </w:p>
    <w:p w:rsidR="002F2B5B" w:rsidRDefault="002F2B5B" w:rsidP="00535A3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супституција; (2) елиминација; (3) адиција</w:t>
      </w:r>
    </w:p>
    <w:p w:rsidR="00AD5C6E" w:rsidRDefault="00AD5C6E" w:rsidP="00535A3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Колкав е бројот на С-атоми што се содржат  во пропил групата</w:t>
      </w:r>
    </w:p>
    <w:p w:rsidR="00AD5C6E" w:rsidRDefault="002F2B5B" w:rsidP="00535A3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AD5C6E">
        <w:rPr>
          <w:rFonts w:ascii="Times New Roman" w:hAnsi="Times New Roman" w:cs="Times New Roman"/>
        </w:rPr>
        <w:t xml:space="preserve"> (1) 1;</w:t>
      </w:r>
      <w:r w:rsidR="00AD5C6E">
        <w:rPr>
          <w:rFonts w:ascii="Times New Roman" w:hAnsi="Times New Roman" w:cs="Times New Roman"/>
        </w:rPr>
        <w:tab/>
      </w:r>
      <w:r w:rsidRPr="00AD5C6E">
        <w:rPr>
          <w:rFonts w:ascii="Times New Roman" w:hAnsi="Times New Roman" w:cs="Times New Roman"/>
        </w:rPr>
        <w:t xml:space="preserve">(2) 2; </w:t>
      </w:r>
      <w:r w:rsidR="00AD5C6E">
        <w:rPr>
          <w:rFonts w:ascii="Times New Roman" w:hAnsi="Times New Roman" w:cs="Times New Roman"/>
        </w:rPr>
        <w:tab/>
      </w:r>
      <w:r w:rsidRPr="00AD5C6E">
        <w:rPr>
          <w:rFonts w:ascii="Times New Roman" w:hAnsi="Times New Roman" w:cs="Times New Roman"/>
        </w:rPr>
        <w:t xml:space="preserve">(3) 3; </w:t>
      </w:r>
      <w:r w:rsidR="00AD5C6E">
        <w:rPr>
          <w:rFonts w:ascii="Times New Roman" w:hAnsi="Times New Roman" w:cs="Times New Roman"/>
        </w:rPr>
        <w:tab/>
      </w:r>
      <w:r w:rsidRPr="00AD5C6E">
        <w:rPr>
          <w:rFonts w:ascii="Times New Roman" w:hAnsi="Times New Roman" w:cs="Times New Roman"/>
        </w:rPr>
        <w:t>(4) 4.</w:t>
      </w:r>
    </w:p>
    <w:p w:rsidR="00AD5C6E" w:rsidRDefault="00AD5C6E" w:rsidP="00535A3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Општата формула на алкините со една тројна врска е</w:t>
      </w:r>
    </w:p>
    <w:p w:rsidR="00AD5C6E" w:rsidRDefault="00AD5C6E" w:rsidP="00535A3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(1) C</w:t>
      </w:r>
      <w:r>
        <w:rPr>
          <w:rFonts w:ascii="Times New Roman" w:hAnsi="Times New Roman" w:cs="Times New Roman"/>
          <w:sz w:val="13"/>
          <w:szCs w:val="13"/>
        </w:rPr>
        <w:t>n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z w:val="13"/>
          <w:szCs w:val="13"/>
        </w:rPr>
        <w:t>n</w:t>
      </w:r>
      <w:r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ab/>
        <w:t>(2) C</w:t>
      </w:r>
      <w:r>
        <w:rPr>
          <w:rFonts w:ascii="Times New Roman" w:hAnsi="Times New Roman" w:cs="Times New Roman"/>
          <w:sz w:val="13"/>
          <w:szCs w:val="13"/>
        </w:rPr>
        <w:t>n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z w:val="13"/>
          <w:szCs w:val="13"/>
        </w:rPr>
        <w:t>2n</w:t>
      </w:r>
      <w:r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ab/>
        <w:t>(3) C</w:t>
      </w:r>
      <w:r>
        <w:rPr>
          <w:rFonts w:ascii="Times New Roman" w:hAnsi="Times New Roman" w:cs="Times New Roman"/>
          <w:sz w:val="13"/>
          <w:szCs w:val="13"/>
        </w:rPr>
        <w:t>n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z w:val="13"/>
          <w:szCs w:val="13"/>
        </w:rPr>
        <w:t>2n+2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ab/>
        <w:t>(4) C</w:t>
      </w:r>
      <w:r>
        <w:rPr>
          <w:rFonts w:ascii="Times New Roman" w:hAnsi="Times New Roman" w:cs="Times New Roman"/>
          <w:sz w:val="13"/>
          <w:szCs w:val="13"/>
        </w:rPr>
        <w:t>n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z w:val="13"/>
          <w:szCs w:val="13"/>
        </w:rPr>
        <w:t>2n-2</w:t>
      </w:r>
      <w:r>
        <w:rPr>
          <w:rFonts w:ascii="Times New Roman" w:hAnsi="Times New Roman" w:cs="Times New Roman"/>
        </w:rPr>
        <w:t>.</w:t>
      </w:r>
    </w:p>
    <w:p w:rsidR="00AD5C6E" w:rsidRDefault="00AD5C6E" w:rsidP="00535A3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Соединенијата што имаат иста молекулска формула, но различни структури се нарекуваат (1) изомери; (2) изотопи; (3) алотропи; (4) хомолози</w:t>
      </w:r>
    </w:p>
    <w:p w:rsidR="00AD5C6E" w:rsidRDefault="00AD5C6E" w:rsidP="00535A3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C</w:t>
      </w:r>
      <w:r>
        <w:rPr>
          <w:rFonts w:ascii="Times New Roman" w:hAnsi="Times New Roman" w:cs="Times New Roman"/>
          <w:sz w:val="13"/>
          <w:szCs w:val="13"/>
        </w:rPr>
        <w:t>n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z w:val="13"/>
          <w:szCs w:val="13"/>
        </w:rPr>
        <w:t xml:space="preserve">2n </w:t>
      </w:r>
      <w:r>
        <w:rPr>
          <w:rFonts w:ascii="Times New Roman" w:hAnsi="Times New Roman" w:cs="Times New Roman"/>
        </w:rPr>
        <w:t>на соединенија од хомологна серија чиј претставник е</w:t>
      </w:r>
    </w:p>
    <w:p w:rsidR="00AD5C6E" w:rsidRDefault="00AD5C6E" w:rsidP="00535A3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(1) ацетилен; (2) бензен; (3) пропен; (4) пропан.</w:t>
      </w:r>
    </w:p>
    <w:p w:rsidR="00AD5C6E" w:rsidRDefault="00AD5C6E" w:rsidP="00535A3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Кај кое од следните соединенија постојат изомери? </w:t>
      </w:r>
    </w:p>
    <w:p w:rsidR="003513D0" w:rsidRDefault="00AD5C6E" w:rsidP="00535A3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13"/>
          <w:szCs w:val="13"/>
        </w:rPr>
      </w:pPr>
      <w:r>
        <w:rPr>
          <w:rFonts w:ascii="Times New Roman" w:hAnsi="Times New Roman" w:cs="Times New Roman"/>
        </w:rPr>
        <w:t>(1) C</w:t>
      </w:r>
      <w:r>
        <w:rPr>
          <w:rFonts w:ascii="Times New Roman" w:hAnsi="Times New Roman" w:cs="Times New Roman"/>
          <w:sz w:val="13"/>
          <w:szCs w:val="13"/>
        </w:rPr>
        <w:t>2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z w:val="13"/>
          <w:szCs w:val="13"/>
        </w:rPr>
        <w:t>4</w:t>
      </w:r>
      <w:r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ab/>
        <w:t>(2) C</w:t>
      </w:r>
      <w:r>
        <w:rPr>
          <w:rFonts w:ascii="Times New Roman" w:hAnsi="Times New Roman" w:cs="Times New Roman"/>
          <w:sz w:val="13"/>
          <w:szCs w:val="13"/>
        </w:rPr>
        <w:t>2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z w:val="13"/>
          <w:szCs w:val="13"/>
        </w:rPr>
        <w:t>2</w:t>
      </w:r>
      <w:r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ab/>
        <w:t>(3) C</w:t>
      </w:r>
      <w:r>
        <w:rPr>
          <w:rFonts w:ascii="Times New Roman" w:hAnsi="Times New Roman" w:cs="Times New Roman"/>
          <w:sz w:val="13"/>
          <w:szCs w:val="13"/>
        </w:rPr>
        <w:t>2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z w:val="13"/>
          <w:szCs w:val="13"/>
        </w:rPr>
        <w:t>6</w:t>
      </w:r>
      <w:r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ab/>
        <w:t>(4) C</w:t>
      </w:r>
      <w:r>
        <w:rPr>
          <w:rFonts w:ascii="Times New Roman" w:hAnsi="Times New Roman" w:cs="Times New Roman"/>
          <w:sz w:val="13"/>
          <w:szCs w:val="13"/>
        </w:rPr>
        <w:t>4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z w:val="13"/>
          <w:szCs w:val="13"/>
        </w:rPr>
        <w:t>8</w:t>
      </w:r>
    </w:p>
    <w:p w:rsidR="003513D0" w:rsidRDefault="003513D0" w:rsidP="00535A3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3513D0" w:rsidRDefault="003513D0" w:rsidP="00535A3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Кој од следните јаглеводороди има повеќе од една можна структурна формула?</w:t>
      </w:r>
    </w:p>
    <w:p w:rsidR="00AD5C6E" w:rsidRDefault="003513D0" w:rsidP="00535A3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(1) CH</w:t>
      </w:r>
      <w:r>
        <w:rPr>
          <w:rFonts w:ascii="Times New Roman" w:hAnsi="Times New Roman" w:cs="Times New Roman"/>
          <w:sz w:val="13"/>
          <w:szCs w:val="13"/>
        </w:rPr>
        <w:t>4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sz w:val="13"/>
          <w:szCs w:val="13"/>
        </w:rPr>
        <w:tab/>
      </w:r>
      <w:r>
        <w:rPr>
          <w:rFonts w:ascii="Times New Roman" w:hAnsi="Times New Roman" w:cs="Times New Roman"/>
        </w:rPr>
        <w:tab/>
        <w:t>(2) C</w:t>
      </w:r>
      <w:r>
        <w:rPr>
          <w:rFonts w:ascii="Times New Roman" w:hAnsi="Times New Roman" w:cs="Times New Roman"/>
          <w:sz w:val="13"/>
          <w:szCs w:val="13"/>
        </w:rPr>
        <w:t>4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z w:val="13"/>
          <w:szCs w:val="13"/>
        </w:rPr>
        <w:t>10</w:t>
      </w:r>
      <w:r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ab/>
        <w:t>(3) C</w:t>
      </w:r>
      <w:r>
        <w:rPr>
          <w:rFonts w:ascii="Times New Roman" w:hAnsi="Times New Roman" w:cs="Times New Roman"/>
          <w:sz w:val="13"/>
          <w:szCs w:val="13"/>
        </w:rPr>
        <w:t>3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z w:val="13"/>
          <w:szCs w:val="13"/>
        </w:rPr>
        <w:t>8</w:t>
      </w:r>
      <w:r>
        <w:rPr>
          <w:rFonts w:ascii="Times New Roman" w:hAnsi="Times New Roman" w:cs="Times New Roman"/>
        </w:rPr>
        <w:t>.</w:t>
      </w:r>
      <w:r w:rsidRPr="003513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13"/>
          <w:szCs w:val="13"/>
        </w:rPr>
        <w:tab/>
      </w:r>
      <w:r>
        <w:rPr>
          <w:rFonts w:ascii="Times New Roman" w:hAnsi="Times New Roman" w:cs="Times New Roman"/>
        </w:rPr>
        <w:t>(4) C</w:t>
      </w:r>
      <w:r>
        <w:rPr>
          <w:rFonts w:ascii="Times New Roman" w:hAnsi="Times New Roman" w:cs="Times New Roman"/>
          <w:sz w:val="13"/>
          <w:szCs w:val="13"/>
        </w:rPr>
        <w:t>2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z w:val="13"/>
          <w:szCs w:val="13"/>
        </w:rPr>
        <w:t>6</w:t>
      </w:r>
      <w:r>
        <w:rPr>
          <w:rFonts w:ascii="Times New Roman" w:hAnsi="Times New Roman" w:cs="Times New Roman"/>
        </w:rPr>
        <w:t>;</w:t>
      </w:r>
    </w:p>
    <w:p w:rsidR="003513D0" w:rsidRDefault="003513D0" w:rsidP="00535A3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3513D0" w:rsidRDefault="003513D0" w:rsidP="00535A3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Органските соединенија мора да содржат</w:t>
      </w:r>
    </w:p>
    <w:p w:rsidR="003513D0" w:rsidRDefault="003513D0" w:rsidP="00535A3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3513D0" w:rsidRDefault="003513D0" w:rsidP="00535A3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водород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б) кислород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в) јаглерод</w:t>
      </w:r>
      <w:r>
        <w:rPr>
          <w:rFonts w:ascii="Times New Roman" w:hAnsi="Times New Roman" w:cs="Times New Roman"/>
        </w:rPr>
        <w:tab/>
        <w:t>д) азот</w:t>
      </w:r>
    </w:p>
    <w:p w:rsidR="003513D0" w:rsidRDefault="003513D0" w:rsidP="00535A3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3513D0" w:rsidRDefault="003513D0" w:rsidP="00535A3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10. Колку јаглеродни атоми има во молекулата 2,3,3-tri</w:t>
      </w:r>
      <w:r>
        <w:rPr>
          <w:rFonts w:ascii="Times New Roman" w:hAnsi="Times New Roman" w:cs="Times New Roman"/>
          <w:lang w:val="en-US"/>
        </w:rPr>
        <w:t>met</w:t>
      </w:r>
      <w:r>
        <w:rPr>
          <w:rFonts w:ascii="Times New Roman" w:hAnsi="Times New Roman" w:cs="Times New Roman"/>
        </w:rPr>
        <w:t xml:space="preserve">hyl- pentane? </w:t>
      </w:r>
    </w:p>
    <w:p w:rsidR="00547331" w:rsidRDefault="003513D0" w:rsidP="00535A3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 5;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</w:rPr>
        <w:t xml:space="preserve">(2) 8; 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</w:rPr>
        <w:t xml:space="preserve">(3) 6; 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</w:rPr>
        <w:t>(4) 13.</w:t>
      </w:r>
    </w:p>
    <w:p w:rsidR="00547331" w:rsidRDefault="00547331" w:rsidP="00535A3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547331" w:rsidRDefault="00547331" w:rsidP="00535A3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Напиши ја формулата на 1,3-бутадиен:</w:t>
      </w:r>
    </w:p>
    <w:p w:rsidR="00547331" w:rsidRDefault="00547331" w:rsidP="00535A3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547331" w:rsidRDefault="00547331" w:rsidP="00535A3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Кај која молекула има пи-врска</w:t>
      </w:r>
    </w:p>
    <w:p w:rsidR="00547331" w:rsidRDefault="00547331" w:rsidP="00535A3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547331" w:rsidRDefault="00547331" w:rsidP="00535A3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етан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б) бутан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в) пропен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г) декан</w:t>
      </w:r>
    </w:p>
    <w:p w:rsidR="00547331" w:rsidRDefault="00547331" w:rsidP="00535A3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 Со зголемување на моларната маса на алканите, температурата на вриење </w:t>
      </w:r>
    </w:p>
    <w:p w:rsidR="00547331" w:rsidRDefault="00547331" w:rsidP="00535A3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(1) се намалува; (2) се зголемува; (3) не се менува. </w:t>
      </w:r>
    </w:p>
    <w:p w:rsidR="00547331" w:rsidRDefault="00547331" w:rsidP="00535A3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547331" w:rsidRDefault="00547331" w:rsidP="00535A3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 Како што доаѓа до зголемување на бројот на С-атоми во рамките на една хомологна низа на алкани, така односот на јаглеродни спрема водорони атоми се</w:t>
      </w:r>
    </w:p>
    <w:p w:rsidR="00547331" w:rsidRDefault="00547331" w:rsidP="00535A3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 намалува; (2) зголемува; (3) не се менува.</w:t>
      </w:r>
    </w:p>
    <w:p w:rsidR="00547331" w:rsidRDefault="00547331" w:rsidP="00535A3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547331" w:rsidRDefault="00547331" w:rsidP="00535A3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 Кое соединение се очекува да стапи во реакција на адиција</w:t>
      </w:r>
    </w:p>
    <w:p w:rsidR="00547331" w:rsidRDefault="00547331" w:rsidP="00535A3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547331" w:rsidRDefault="00547331" w:rsidP="00535A3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13"/>
          <w:szCs w:val="13"/>
        </w:rPr>
      </w:pPr>
      <w:r>
        <w:rPr>
          <w:rFonts w:ascii="Times New Roman" w:hAnsi="Times New Roman" w:cs="Times New Roman"/>
        </w:rPr>
        <w:t>(1) CH</w:t>
      </w:r>
      <w:r>
        <w:rPr>
          <w:rFonts w:ascii="Times New Roman" w:hAnsi="Times New Roman" w:cs="Times New Roman"/>
          <w:sz w:val="13"/>
          <w:szCs w:val="13"/>
        </w:rPr>
        <w:t>4</w:t>
      </w:r>
      <w:r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ab/>
        <w:t>(2) C</w:t>
      </w:r>
      <w:r>
        <w:rPr>
          <w:rFonts w:ascii="Times New Roman" w:hAnsi="Times New Roman" w:cs="Times New Roman"/>
          <w:sz w:val="13"/>
          <w:szCs w:val="13"/>
        </w:rPr>
        <w:t>3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z w:val="13"/>
          <w:szCs w:val="13"/>
        </w:rPr>
        <w:t>6</w:t>
      </w:r>
      <w:r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ab/>
        <w:t>(3) C</w:t>
      </w:r>
      <w:r>
        <w:rPr>
          <w:rFonts w:ascii="Times New Roman" w:hAnsi="Times New Roman" w:cs="Times New Roman"/>
          <w:sz w:val="13"/>
          <w:szCs w:val="13"/>
        </w:rPr>
        <w:t>4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z w:val="13"/>
          <w:szCs w:val="13"/>
        </w:rPr>
        <w:t>10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ab/>
        <w:t>(4) C</w:t>
      </w:r>
      <w:r>
        <w:rPr>
          <w:rFonts w:ascii="Times New Roman" w:hAnsi="Times New Roman" w:cs="Times New Roman"/>
          <w:sz w:val="13"/>
          <w:szCs w:val="13"/>
        </w:rPr>
        <w:t>5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z w:val="13"/>
          <w:szCs w:val="13"/>
        </w:rPr>
        <w:t>12</w:t>
      </w:r>
    </w:p>
    <w:p w:rsidR="00547331" w:rsidRDefault="00547331" w:rsidP="00535A3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13"/>
          <w:szCs w:val="13"/>
        </w:rPr>
      </w:pPr>
    </w:p>
    <w:p w:rsidR="00547331" w:rsidRDefault="00547331" w:rsidP="00535A3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16. Кое од следните соединенија има најголем број на изомери </w:t>
      </w:r>
    </w:p>
    <w:p w:rsidR="00547331" w:rsidRDefault="00547331" w:rsidP="00535A3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 бутан; (2) хексан; (3) пропан; (4) нонан</w:t>
      </w:r>
    </w:p>
    <w:p w:rsidR="00547331" w:rsidRDefault="00547331" w:rsidP="00535A3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p w:rsidR="00547331" w:rsidRDefault="00547331" w:rsidP="00535A3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 Која е најстабилна структура кај циклохексанот</w:t>
      </w:r>
    </w:p>
    <w:p w:rsidR="00547331" w:rsidRDefault="00547331" w:rsidP="00535A3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p w:rsidR="00547331" w:rsidRDefault="00547331" w:rsidP="00535A3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столица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б) брод конформација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в) подморница</w:t>
      </w:r>
    </w:p>
    <w:p w:rsidR="00547331" w:rsidRDefault="00547331" w:rsidP="00535A3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p w:rsidR="00547331" w:rsidRDefault="00547331" w:rsidP="00535A3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18. Кое од следните соединенија има најниска Температура на вриење</w:t>
      </w:r>
    </w:p>
    <w:p w:rsidR="00547331" w:rsidRDefault="00547331" w:rsidP="00535A3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(1) бутан;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(2) етан; </w:t>
      </w:r>
      <w:r>
        <w:rPr>
          <w:rFonts w:ascii="Times New Roman" w:hAnsi="Times New Roman" w:cs="Times New Roman"/>
        </w:rPr>
        <w:tab/>
        <w:t xml:space="preserve">(3) метан; </w:t>
      </w:r>
      <w:r>
        <w:rPr>
          <w:rFonts w:ascii="Times New Roman" w:hAnsi="Times New Roman" w:cs="Times New Roman"/>
        </w:rPr>
        <w:tab/>
        <w:t>(4) декан.</w:t>
      </w:r>
    </w:p>
    <w:p w:rsidR="006718C5" w:rsidRDefault="006718C5" w:rsidP="00535A3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19. Напиши ги структурите на следните соединенија</w:t>
      </w:r>
    </w:p>
    <w:p w:rsidR="006718C5" w:rsidRDefault="006718C5" w:rsidP="00535A3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p w:rsidR="006718C5" w:rsidRDefault="006718C5" w:rsidP="00535A3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2,2,3 триметил октан</w:t>
      </w:r>
    </w:p>
    <w:p w:rsidR="006718C5" w:rsidRDefault="006718C5" w:rsidP="00535A3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2 бромо-2-хлоро-3 метил-пентан</w:t>
      </w:r>
    </w:p>
    <w:p w:rsidR="006718C5" w:rsidRDefault="006718C5" w:rsidP="00535A3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3 метил-2-бутен</w:t>
      </w:r>
    </w:p>
    <w:p w:rsidR="006718C5" w:rsidRDefault="006718C5" w:rsidP="00535A3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4,4 дибромо-5,5-дихлоро-1-хексен</w:t>
      </w:r>
    </w:p>
    <w:p w:rsidR="006718C5" w:rsidRDefault="006718C5" w:rsidP="00535A3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 2 бутин</w:t>
      </w:r>
    </w:p>
    <w:p w:rsidR="006718C5" w:rsidRDefault="006718C5" w:rsidP="00535A3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Ѓ) 4,4-дибромо-5,5-дихлоро-2-хептин</w:t>
      </w:r>
    </w:p>
    <w:p w:rsidR="006718C5" w:rsidRDefault="006718C5" w:rsidP="00535A3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p w:rsidR="006718C5" w:rsidRDefault="006718C5" w:rsidP="00535A3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20. Што ќе се добие како главен продукт при реакција на адиција на </w:t>
      </w:r>
      <w:proofErr w:type="spellStart"/>
      <w:r>
        <w:rPr>
          <w:rFonts w:ascii="Times New Roman" w:hAnsi="Times New Roman" w:cs="Times New Roman"/>
          <w:lang w:val="en-US"/>
        </w:rPr>
        <w:t>HCl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врз 1-пентен? Напиши ја реакцијата</w:t>
      </w:r>
    </w:p>
    <w:p w:rsidR="006718C5" w:rsidRDefault="006718C5" w:rsidP="00535A3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p w:rsidR="006718C5" w:rsidRDefault="006718C5" w:rsidP="00535A3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21. Објасни го правилото на Марковникоф?</w:t>
      </w:r>
    </w:p>
    <w:p w:rsidR="006718C5" w:rsidRDefault="006718C5" w:rsidP="00535A3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p w:rsidR="006718C5" w:rsidRDefault="006718C5" w:rsidP="00535A3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23. Каков тип на хибридизација има во молекулата на етен, објасни?</w:t>
      </w:r>
    </w:p>
    <w:p w:rsidR="002A7555" w:rsidRDefault="002A7555" w:rsidP="00535A3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lang w:val="en-US"/>
        </w:rPr>
      </w:pPr>
    </w:p>
    <w:p w:rsidR="002A7555" w:rsidRDefault="002A7555" w:rsidP="00535A3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24. </w:t>
      </w:r>
      <w:r>
        <w:rPr>
          <w:rFonts w:ascii="Times New Roman" w:hAnsi="Times New Roman" w:cs="Times New Roman"/>
        </w:rPr>
        <w:t xml:space="preserve">Кај кои органски соединенија има </w:t>
      </w:r>
      <w:r>
        <w:rPr>
          <w:rFonts w:ascii="Times New Roman" w:hAnsi="Times New Roman" w:cs="Times New Roman"/>
          <w:lang w:val="en-US"/>
        </w:rPr>
        <w:t xml:space="preserve">sp3 </w:t>
      </w:r>
      <w:r>
        <w:rPr>
          <w:rFonts w:ascii="Times New Roman" w:hAnsi="Times New Roman" w:cs="Times New Roman"/>
        </w:rPr>
        <w:t>хибридизација?</w:t>
      </w:r>
    </w:p>
    <w:p w:rsidR="002A7555" w:rsidRDefault="002A7555" w:rsidP="00535A3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p w:rsidR="002A7555" w:rsidRDefault="002A7555" w:rsidP="00535A3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25. Циклоалканите имаат иста општа формула со</w:t>
      </w:r>
    </w:p>
    <w:p w:rsidR="002A7555" w:rsidRDefault="002A7555" w:rsidP="00535A3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p w:rsidR="002A7555" w:rsidRPr="002A7555" w:rsidRDefault="002A7555" w:rsidP="00535A3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алканите</w:t>
      </w:r>
      <w:r>
        <w:rPr>
          <w:rFonts w:ascii="Times New Roman" w:hAnsi="Times New Roman" w:cs="Times New Roman"/>
        </w:rPr>
        <w:tab/>
        <w:t>б) алкените со една двојна врска</w:t>
      </w:r>
      <w:r>
        <w:rPr>
          <w:rFonts w:ascii="Times New Roman" w:hAnsi="Times New Roman" w:cs="Times New Roman"/>
        </w:rPr>
        <w:tab/>
        <w:t>в) алкините со две тројни врски</w:t>
      </w:r>
    </w:p>
    <w:p w:rsidR="006718C5" w:rsidRDefault="006718C5" w:rsidP="00535A3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p w:rsidR="006718C5" w:rsidRDefault="002A7555" w:rsidP="00535A3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</w:t>
      </w:r>
      <w:r w:rsidR="006718C5">
        <w:rPr>
          <w:rFonts w:ascii="Times New Roman" w:hAnsi="Times New Roman" w:cs="Times New Roman"/>
        </w:rPr>
        <w:t>. Напиши ја реакцијата на согорување на пропан и изедначи ја!</w:t>
      </w:r>
    </w:p>
    <w:p w:rsidR="006718C5" w:rsidRDefault="006718C5" w:rsidP="00535A3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p w:rsidR="006718C5" w:rsidRDefault="002A7555" w:rsidP="00535A3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</w:t>
      </w:r>
      <w:r w:rsidR="006718C5">
        <w:rPr>
          <w:rFonts w:ascii="Times New Roman" w:hAnsi="Times New Roman" w:cs="Times New Roman"/>
        </w:rPr>
        <w:t>. Што е тоа хомологна серија (низа)?</w:t>
      </w:r>
    </w:p>
    <w:p w:rsidR="006718C5" w:rsidRDefault="006718C5" w:rsidP="00535A3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p w:rsidR="006718C5" w:rsidRDefault="002A7555" w:rsidP="00535A3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</w:t>
      </w:r>
      <w:r w:rsidR="006718C5">
        <w:rPr>
          <w:rFonts w:ascii="Times New Roman" w:hAnsi="Times New Roman" w:cs="Times New Roman"/>
        </w:rPr>
        <w:t>. Напиши ги имињата за следните соединенија:</w:t>
      </w:r>
    </w:p>
    <w:p w:rsidR="006718C5" w:rsidRDefault="006718C5" w:rsidP="00535A3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p w:rsidR="00535A39" w:rsidRDefault="00535A39" w:rsidP="00535A3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noProof/>
          <w:lang w:eastAsia="mk-MK"/>
        </w:rPr>
        <w:drawing>
          <wp:inline distT="0" distB="0" distL="0" distR="0" wp14:anchorId="48B4C957" wp14:editId="5A9CF8C7">
            <wp:extent cx="482400" cy="4824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2248" cy="482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1AA9">
        <w:rPr>
          <w:noProof/>
          <w:lang w:eastAsia="mk-MK"/>
        </w:rPr>
        <w:drawing>
          <wp:inline distT="0" distB="0" distL="0" distR="0" wp14:anchorId="5300D2E4" wp14:editId="61A7648B">
            <wp:extent cx="1097788" cy="432000"/>
            <wp:effectExtent l="0" t="0" r="762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96829" cy="431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1AA9">
        <w:rPr>
          <w:noProof/>
          <w:lang w:eastAsia="mk-MK"/>
        </w:rPr>
        <w:drawing>
          <wp:inline distT="0" distB="0" distL="0" distR="0" wp14:anchorId="6DC92207" wp14:editId="582B5835">
            <wp:extent cx="871200" cy="871200"/>
            <wp:effectExtent l="0" t="0" r="5715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69831" cy="869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1AA9">
        <w:rPr>
          <w:noProof/>
          <w:lang w:eastAsia="mk-MK"/>
        </w:rPr>
        <w:drawing>
          <wp:inline distT="0" distB="0" distL="0" distR="0" wp14:anchorId="11E3D83A" wp14:editId="6CEADCEB">
            <wp:extent cx="1080000" cy="237196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80532" cy="237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1AA9">
        <w:rPr>
          <w:noProof/>
          <w:lang w:eastAsia="mk-MK"/>
        </w:rPr>
        <w:drawing>
          <wp:inline distT="0" distB="0" distL="0" distR="0" wp14:anchorId="092A17E3" wp14:editId="2EE32453">
            <wp:extent cx="1094399" cy="820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94744" cy="821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5A39" w:rsidRDefault="00535A39" w:rsidP="00535A3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p w:rsidR="00535A39" w:rsidRDefault="00535A39" w:rsidP="00535A3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p w:rsidR="006718C5" w:rsidRDefault="00AB1AA9" w:rsidP="00535A3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noProof/>
          <w:lang w:eastAsia="mk-MK"/>
        </w:rPr>
        <w:drawing>
          <wp:inline distT="0" distB="0" distL="0" distR="0" wp14:anchorId="5AF55B38" wp14:editId="11B94FBC">
            <wp:extent cx="1269168" cy="619200"/>
            <wp:effectExtent l="0" t="0" r="762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69106" cy="619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35A39">
        <w:rPr>
          <w:noProof/>
          <w:lang w:eastAsia="mk-MK"/>
        </w:rPr>
        <w:drawing>
          <wp:inline distT="0" distB="0" distL="0" distR="0" wp14:anchorId="0D34915A" wp14:editId="34B8EA0F">
            <wp:extent cx="1368000" cy="711051"/>
            <wp:effectExtent l="0" t="0" r="381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68913" cy="711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35A39">
        <w:rPr>
          <w:noProof/>
          <w:lang w:eastAsia="mk-MK"/>
        </w:rPr>
        <w:drawing>
          <wp:inline distT="0" distB="0" distL="0" distR="0" wp14:anchorId="34F81C6A" wp14:editId="2D66D59E">
            <wp:extent cx="1102369" cy="684000"/>
            <wp:effectExtent l="0" t="0" r="2540" b="190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103243" cy="684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35A39">
        <w:rPr>
          <w:noProof/>
          <w:lang w:eastAsia="mk-MK"/>
        </w:rPr>
        <w:drawing>
          <wp:inline distT="0" distB="0" distL="0" distR="0" wp14:anchorId="5D1DD055" wp14:editId="5BCE4716">
            <wp:extent cx="1159200" cy="560150"/>
            <wp:effectExtent l="0" t="0" r="317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162251" cy="561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1AA9" w:rsidRDefault="00AB1AA9" w:rsidP="00535A3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p w:rsidR="00AB1AA9" w:rsidRDefault="00AB1AA9" w:rsidP="00535A3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p w:rsidR="006718C5" w:rsidRDefault="002A7555" w:rsidP="00535A3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</w:t>
      </w:r>
      <w:r w:rsidR="006718C5">
        <w:rPr>
          <w:rFonts w:ascii="Times New Roman" w:hAnsi="Times New Roman" w:cs="Times New Roman"/>
        </w:rPr>
        <w:t>. Кое од следните соединенија би било најреактивно</w:t>
      </w:r>
    </w:p>
    <w:p w:rsidR="006718C5" w:rsidRDefault="006718C5" w:rsidP="00535A3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p w:rsidR="006718C5" w:rsidRDefault="006718C5" w:rsidP="00535A3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пропан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б) декан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в) ацетилен</w:t>
      </w:r>
    </w:p>
    <w:p w:rsidR="006718C5" w:rsidRDefault="006718C5" w:rsidP="00535A3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p w:rsidR="006718C5" w:rsidRDefault="002A7555" w:rsidP="00535A3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</w:t>
      </w:r>
      <w:r w:rsidR="00892F61">
        <w:rPr>
          <w:rFonts w:ascii="Times New Roman" w:hAnsi="Times New Roman" w:cs="Times New Roman"/>
        </w:rPr>
        <w:t xml:space="preserve">. Колкава маса од продуктот (напиши го продуктот) ќе се добие при целосна реакција на 5 </w:t>
      </w:r>
      <w:r w:rsidR="00892F61">
        <w:rPr>
          <w:rFonts w:ascii="Times New Roman" w:hAnsi="Times New Roman" w:cs="Times New Roman"/>
          <w:lang w:val="en-US"/>
        </w:rPr>
        <w:t>g 1</w:t>
      </w:r>
      <w:r w:rsidR="00892F61">
        <w:rPr>
          <w:rFonts w:ascii="Times New Roman" w:hAnsi="Times New Roman" w:cs="Times New Roman"/>
        </w:rPr>
        <w:t xml:space="preserve">-бутен во вишок на </w:t>
      </w:r>
      <w:proofErr w:type="spellStart"/>
      <w:r w:rsidR="00892F61">
        <w:rPr>
          <w:rFonts w:ascii="Times New Roman" w:hAnsi="Times New Roman" w:cs="Times New Roman"/>
          <w:lang w:val="en-US"/>
        </w:rPr>
        <w:t>HCl</w:t>
      </w:r>
      <w:proofErr w:type="spellEnd"/>
      <w:r w:rsidR="00892F61">
        <w:rPr>
          <w:rFonts w:ascii="Times New Roman" w:hAnsi="Times New Roman" w:cs="Times New Roman"/>
          <w:lang w:val="en-US"/>
        </w:rPr>
        <w:t xml:space="preserve">? </w:t>
      </w:r>
      <w:r w:rsidR="00892F61">
        <w:rPr>
          <w:rFonts w:ascii="Times New Roman" w:hAnsi="Times New Roman" w:cs="Times New Roman"/>
        </w:rPr>
        <w:t>Напиши ја равенката!</w:t>
      </w:r>
    </w:p>
    <w:p w:rsidR="00892F61" w:rsidRDefault="00892F61" w:rsidP="00535A3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p w:rsidR="00892F61" w:rsidRDefault="002A7555" w:rsidP="00535A3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</w:t>
      </w:r>
      <w:r w:rsidR="00892F61">
        <w:rPr>
          <w:rFonts w:ascii="Times New Roman" w:hAnsi="Times New Roman" w:cs="Times New Roman"/>
        </w:rPr>
        <w:t xml:space="preserve">. Ако при согорување на метан во вишок на кислород се ослободиле 20 </w:t>
      </w:r>
      <w:r w:rsidR="00892F61">
        <w:rPr>
          <w:rFonts w:ascii="Times New Roman" w:hAnsi="Times New Roman" w:cs="Times New Roman"/>
          <w:lang w:val="en-US"/>
        </w:rPr>
        <w:t xml:space="preserve">g CO2, </w:t>
      </w:r>
      <w:r w:rsidR="00892F61">
        <w:rPr>
          <w:rFonts w:ascii="Times New Roman" w:hAnsi="Times New Roman" w:cs="Times New Roman"/>
        </w:rPr>
        <w:t>пресметај колкава маса од метан сме имале на почетокот од реакцијата. (Напиши ја и израмни ја равенката)!</w:t>
      </w:r>
    </w:p>
    <w:p w:rsidR="00892F61" w:rsidRDefault="00892F61" w:rsidP="00535A3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p w:rsidR="00892F61" w:rsidRDefault="002A7555" w:rsidP="00535A3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32</w:t>
      </w:r>
      <w:r w:rsidR="00892F61">
        <w:rPr>
          <w:rFonts w:ascii="Times New Roman" w:hAnsi="Times New Roman" w:cs="Times New Roman"/>
        </w:rPr>
        <w:t>. Колкава маса кислород (теоретски) е потребна за целосн</w:t>
      </w:r>
      <w:r w:rsidR="00892F61">
        <w:rPr>
          <w:rFonts w:ascii="Times New Roman" w:hAnsi="Times New Roman" w:cs="Times New Roman"/>
          <w:lang w:val="en-US"/>
        </w:rPr>
        <w:t>o</w:t>
      </w:r>
      <w:r w:rsidR="00892F61">
        <w:rPr>
          <w:rFonts w:ascii="Times New Roman" w:hAnsi="Times New Roman" w:cs="Times New Roman"/>
        </w:rPr>
        <w:t xml:space="preserve"> да </w:t>
      </w:r>
      <w:r>
        <w:rPr>
          <w:rFonts w:ascii="Times New Roman" w:hAnsi="Times New Roman" w:cs="Times New Roman"/>
        </w:rPr>
        <w:t>согорат</w:t>
      </w:r>
      <w:r w:rsidR="00892F61">
        <w:rPr>
          <w:rFonts w:ascii="Times New Roman" w:hAnsi="Times New Roman" w:cs="Times New Roman"/>
        </w:rPr>
        <w:t xml:space="preserve"> </w:t>
      </w:r>
      <w:r w:rsidR="00892F61">
        <w:rPr>
          <w:rFonts w:ascii="Times New Roman" w:hAnsi="Times New Roman" w:cs="Times New Roman"/>
          <w:lang w:val="en-US"/>
        </w:rPr>
        <w:t xml:space="preserve">10 g </w:t>
      </w:r>
      <w:r w:rsidR="00892F61">
        <w:rPr>
          <w:rFonts w:ascii="Times New Roman" w:hAnsi="Times New Roman" w:cs="Times New Roman"/>
        </w:rPr>
        <w:t>октан. Напиши ја и изедначи ја равенката.</w:t>
      </w:r>
    </w:p>
    <w:p w:rsidR="002A7555" w:rsidRDefault="002A7555" w:rsidP="00535A3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33. Што се реакции на супституција и за кои органски соединенија се карактеристични.</w:t>
      </w:r>
    </w:p>
    <w:p w:rsidR="002A7555" w:rsidRDefault="002A7555" w:rsidP="00535A3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p w:rsidR="002A7555" w:rsidRDefault="002A7555" w:rsidP="00535A3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34. Објасни еден начин на добивање на циклохексан</w:t>
      </w:r>
    </w:p>
    <w:p w:rsidR="002A7555" w:rsidRDefault="002A7555" w:rsidP="00535A3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p w:rsidR="002A7555" w:rsidRDefault="002A7555" w:rsidP="00535A3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35. Колку изомери има хептенот? Напиши ги структурните формули на изомерите.</w:t>
      </w:r>
    </w:p>
    <w:p w:rsidR="002A7555" w:rsidRDefault="002A7555" w:rsidP="00535A3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p w:rsidR="002A7555" w:rsidRDefault="002A7555" w:rsidP="00535A3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36. </w:t>
      </w:r>
      <w:r w:rsidR="00C226BD">
        <w:rPr>
          <w:rFonts w:ascii="Times New Roman" w:hAnsi="Times New Roman" w:cs="Times New Roman"/>
        </w:rPr>
        <w:t>Декан е</w:t>
      </w:r>
    </w:p>
    <w:p w:rsidR="00C226BD" w:rsidRDefault="00C226BD" w:rsidP="00535A3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p w:rsidR="00C226BD" w:rsidRDefault="00C226BD" w:rsidP="00535A3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циклоалкан</w:t>
      </w:r>
      <w:r>
        <w:rPr>
          <w:rFonts w:ascii="Times New Roman" w:hAnsi="Times New Roman" w:cs="Times New Roman"/>
        </w:rPr>
        <w:tab/>
        <w:t xml:space="preserve">б) алкан со 10 С-атоми </w:t>
      </w:r>
      <w:r>
        <w:rPr>
          <w:rFonts w:ascii="Times New Roman" w:hAnsi="Times New Roman" w:cs="Times New Roman"/>
        </w:rPr>
        <w:tab/>
        <w:t>в) раководител на постдипломски студии</w:t>
      </w:r>
    </w:p>
    <w:p w:rsidR="00C226BD" w:rsidRDefault="00C226BD" w:rsidP="00535A3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p w:rsidR="00C226BD" w:rsidRDefault="00C226BD" w:rsidP="00C226B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37. Што се добива при адиција на вода на пропен во присуство на катализатор? Напиши ја реакцијата и внимавај на Марковниковото правило!</w:t>
      </w:r>
    </w:p>
    <w:p w:rsidR="00C226BD" w:rsidRDefault="00C226BD" w:rsidP="00535A3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p w:rsidR="00C226BD" w:rsidRDefault="00C226BD" w:rsidP="00535A3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38. Кое од следните соединенија нема изомери</w:t>
      </w:r>
    </w:p>
    <w:p w:rsidR="00C226BD" w:rsidRDefault="00C226BD" w:rsidP="00535A3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p w:rsidR="00C226BD" w:rsidRDefault="00C226BD" w:rsidP="00535A3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пропен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б) бутен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в) пентин</w:t>
      </w:r>
    </w:p>
    <w:p w:rsidR="00C226BD" w:rsidRDefault="00C226BD" w:rsidP="00535A3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p w:rsidR="00C226BD" w:rsidRDefault="00C226BD" w:rsidP="00535A3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39. Во реакции на адиција нема да стапи</w:t>
      </w:r>
    </w:p>
    <w:p w:rsidR="00C226BD" w:rsidRDefault="00C226BD" w:rsidP="00535A3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p w:rsidR="00C226BD" w:rsidRDefault="00C226BD" w:rsidP="00535A3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пентен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б) метан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в) ацетилен</w:t>
      </w:r>
    </w:p>
    <w:p w:rsidR="00C226BD" w:rsidRDefault="00C226BD" w:rsidP="00535A3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p w:rsidR="00C226BD" w:rsidRPr="00C226BD" w:rsidRDefault="00C226BD" w:rsidP="00535A3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40. Што е тоа </w:t>
      </w:r>
      <w:proofErr w:type="spellStart"/>
      <w:r>
        <w:rPr>
          <w:rFonts w:ascii="Times New Roman" w:hAnsi="Times New Roman" w:cs="Times New Roman"/>
          <w:lang w:val="en-US"/>
        </w:rPr>
        <w:t>cis</w:t>
      </w:r>
      <w:proofErr w:type="spellEnd"/>
      <w:r>
        <w:rPr>
          <w:rFonts w:ascii="Times New Roman" w:hAnsi="Times New Roman" w:cs="Times New Roman"/>
          <w:lang w:val="en-US"/>
        </w:rPr>
        <w:t xml:space="preserve">-trans </w:t>
      </w:r>
      <w:r>
        <w:rPr>
          <w:rFonts w:ascii="Times New Roman" w:hAnsi="Times New Roman" w:cs="Times New Roman"/>
        </w:rPr>
        <w:t xml:space="preserve">изомерија? Објасни и наведеи еден пример. </w:t>
      </w:r>
      <w:bookmarkStart w:id="0" w:name="_GoBack"/>
      <w:bookmarkEnd w:id="0"/>
    </w:p>
    <w:p w:rsidR="00C226BD" w:rsidRPr="00892F61" w:rsidRDefault="00C226BD" w:rsidP="00535A3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sectPr w:rsidR="00C226BD" w:rsidRPr="00892F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16265"/>
    <w:multiLevelType w:val="hybridMultilevel"/>
    <w:tmpl w:val="0D108BFA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591BAE"/>
    <w:multiLevelType w:val="hybridMultilevel"/>
    <w:tmpl w:val="0D108BFA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8717EE"/>
    <w:multiLevelType w:val="hybridMultilevel"/>
    <w:tmpl w:val="0D108BFA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975CAB"/>
    <w:multiLevelType w:val="hybridMultilevel"/>
    <w:tmpl w:val="4E2C7B9A"/>
    <w:lvl w:ilvl="0" w:tplc="A2A0745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B5B"/>
    <w:rsid w:val="002A7555"/>
    <w:rsid w:val="002F2B5B"/>
    <w:rsid w:val="003513D0"/>
    <w:rsid w:val="00535A39"/>
    <w:rsid w:val="00547331"/>
    <w:rsid w:val="005E0C63"/>
    <w:rsid w:val="006718C5"/>
    <w:rsid w:val="00892F61"/>
    <w:rsid w:val="00AB1AA9"/>
    <w:rsid w:val="00AD5C6E"/>
    <w:rsid w:val="00C2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B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1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A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B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1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A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A4503742</Template>
  <TotalTime>78</TotalTime>
  <Pages>3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UGD</Company>
  <LinksUpToDate>false</LinksUpToDate>
  <CharactersWithSpaces>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Rubin Gulaboski</dc:creator>
  <cp:lastModifiedBy>Rubin Gulaboski</cp:lastModifiedBy>
  <cp:revision>9</cp:revision>
  <cp:lastPrinted>2012-03-28T09:31:00Z</cp:lastPrinted>
  <dcterms:created xsi:type="dcterms:W3CDTF">2012-03-28T07:27:00Z</dcterms:created>
  <dcterms:modified xsi:type="dcterms:W3CDTF">2012-03-28T18:47:00Z</dcterms:modified>
</cp:coreProperties>
</file>